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20" w:rsidRDefault="00C1598B">
      <w:pPr>
        <w:spacing w:after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13594">
        <w:rPr>
          <w:b/>
          <w:sz w:val="32"/>
          <w:szCs w:val="32"/>
        </w:rPr>
        <w:t>pplication Form</w:t>
      </w:r>
    </w:p>
    <w:p w:rsidR="003F1420" w:rsidRDefault="003F1420">
      <w:pPr>
        <w:spacing w:after="0"/>
        <w:jc w:val="center"/>
      </w:pPr>
    </w:p>
    <w:p w:rsidR="003F1420" w:rsidRDefault="00813594">
      <w:pPr>
        <w:spacing w:after="0"/>
      </w:pPr>
      <w:r>
        <w:t>Name...............................................................................................................................</w:t>
      </w:r>
      <w:r>
        <w:t>.........................</w:t>
      </w:r>
    </w:p>
    <w:p w:rsidR="003F1420" w:rsidRDefault="003F1420">
      <w:pPr>
        <w:spacing w:after="0"/>
      </w:pPr>
    </w:p>
    <w:p w:rsidR="003F1420" w:rsidRDefault="00813594">
      <w:pPr>
        <w:spacing w:after="0"/>
      </w:pPr>
      <w:r>
        <w:t>Address....................................................................................................................................................</w:t>
      </w:r>
    </w:p>
    <w:p w:rsidR="003F1420" w:rsidRDefault="003F1420">
      <w:pPr>
        <w:spacing w:after="0"/>
      </w:pPr>
    </w:p>
    <w:p w:rsidR="003F1420" w:rsidRDefault="00813594">
      <w:pPr>
        <w:spacing w:after="0"/>
      </w:pPr>
      <w:r>
        <w:t>..................................................................................................P</w:t>
      </w:r>
      <w:r>
        <w:t>ost code................................................</w:t>
      </w:r>
    </w:p>
    <w:p w:rsidR="003F1420" w:rsidRDefault="003F1420">
      <w:pPr>
        <w:spacing w:after="0"/>
      </w:pPr>
    </w:p>
    <w:p w:rsidR="003F1420" w:rsidRDefault="00813594">
      <w:pPr>
        <w:spacing w:after="0"/>
      </w:pPr>
      <w:r>
        <w:t>Home Tel.............................................................Mobile no....................................................................</w:t>
      </w:r>
    </w:p>
    <w:p w:rsidR="003F1420" w:rsidRDefault="003F1420">
      <w:pPr>
        <w:spacing w:after="0"/>
      </w:pPr>
    </w:p>
    <w:p w:rsidR="003F1420" w:rsidRDefault="00813594">
      <w:pPr>
        <w:spacing w:after="0"/>
      </w:pPr>
      <w:r>
        <w:t>Please supply e-mail if you have one as updates wi</w:t>
      </w:r>
      <w:r>
        <w:t>ll be e-mailed this year when possible</w:t>
      </w:r>
    </w:p>
    <w:p w:rsidR="003F1420" w:rsidRDefault="003F1420">
      <w:pPr>
        <w:spacing w:after="0"/>
      </w:pPr>
    </w:p>
    <w:p w:rsidR="003F1420" w:rsidRDefault="00813594">
      <w:pPr>
        <w:spacing w:after="0"/>
      </w:pPr>
      <w:r>
        <w:t>E-mail.......................................................................................................................................................</w:t>
      </w:r>
    </w:p>
    <w:p w:rsidR="003F1420" w:rsidRDefault="003F1420">
      <w:pPr>
        <w:spacing w:after="0"/>
      </w:pPr>
    </w:p>
    <w:p w:rsidR="003F1420" w:rsidRDefault="00813594">
      <w:pPr>
        <w:spacing w:after="0"/>
        <w:jc w:val="center"/>
      </w:pPr>
      <w:r>
        <w:t>Payment by cash or cheque £30.00</w:t>
      </w:r>
    </w:p>
    <w:p w:rsidR="003F1420" w:rsidRDefault="00813594">
      <w:pPr>
        <w:spacing w:after="0"/>
        <w:jc w:val="center"/>
      </w:pPr>
      <w:r>
        <w:t>Cheques made payable to</w:t>
      </w:r>
    </w:p>
    <w:p w:rsidR="003F1420" w:rsidRDefault="00813594">
      <w:pPr>
        <w:spacing w:after="0"/>
        <w:jc w:val="center"/>
      </w:pPr>
      <w:r>
        <w:t>CAMBRIDGE CHARITY FUND RAISERS</w:t>
      </w:r>
    </w:p>
    <w:p w:rsidR="003F1420" w:rsidRDefault="00813594">
      <w:pPr>
        <w:spacing w:after="0"/>
        <w:jc w:val="center"/>
      </w:pPr>
      <w:r>
        <w:t>CLOSING DATE FOR RETURN OF ENTRY FORMS 20</w:t>
      </w:r>
      <w:r>
        <w:rPr>
          <w:vertAlign w:val="superscript"/>
        </w:rPr>
        <w:t>th</w:t>
      </w:r>
      <w:r>
        <w:t xml:space="preserve"> August 2019.</w:t>
      </w:r>
    </w:p>
    <w:p w:rsidR="003F1420" w:rsidRDefault="003F1420">
      <w:pPr>
        <w:spacing w:after="0"/>
        <w:jc w:val="center"/>
        <w:rPr>
          <w:sz w:val="44"/>
          <w:szCs w:val="44"/>
        </w:rPr>
      </w:pPr>
    </w:p>
    <w:p w:rsidR="003F1420" w:rsidRDefault="00813594">
      <w:pPr>
        <w:spacing w:after="0"/>
        <w:jc w:val="center"/>
      </w:pPr>
      <w:r>
        <w:rPr>
          <w:sz w:val="44"/>
          <w:szCs w:val="44"/>
        </w:rPr>
        <w:t>BE CAREFUL BE SAFE</w:t>
      </w:r>
    </w:p>
    <w:p w:rsidR="003F1420" w:rsidRDefault="00813594">
      <w:pPr>
        <w:jc w:val="center"/>
      </w:pPr>
      <w:r>
        <w:t>Cambridge Charity Fund Raisers and Cambridge United FC accept no liability for any loss, accidents, damage, or welfare of anglers taking part in eve</w:t>
      </w:r>
      <w:r>
        <w:t xml:space="preserve">nts, </w:t>
      </w:r>
    </w:p>
    <w:p w:rsidR="003F1420" w:rsidRDefault="00813594">
      <w:pPr>
        <w:jc w:val="center"/>
      </w:pPr>
      <w:r>
        <w:t>The access roads, banks, fences, lakes and other structures adjacent to the fisheries CCFR and CUFC use are owned by others.</w:t>
      </w:r>
    </w:p>
    <w:p w:rsidR="003F1420" w:rsidRDefault="00813594">
      <w:pPr>
        <w:jc w:val="center"/>
      </w:pPr>
      <w:r>
        <w:t xml:space="preserve">CCFR and CUFC have no influence over the design or maintenance of the areas therefore anglers and guests enter the fisheries </w:t>
      </w:r>
      <w:r>
        <w:t>and take part in events at their own risk.</w:t>
      </w:r>
    </w:p>
    <w:p w:rsidR="003F1420" w:rsidRDefault="00813594">
      <w:pPr>
        <w:jc w:val="center"/>
      </w:pPr>
      <w:r>
        <w:t>I am fully aware it is my responsibility to ensure my own safety and not the responsibility of Cambridge Charity Fund Raisers or Cambridge United FC</w:t>
      </w:r>
    </w:p>
    <w:p w:rsidR="003F1420" w:rsidRDefault="003F1420">
      <w:pPr>
        <w:jc w:val="center"/>
      </w:pPr>
    </w:p>
    <w:p w:rsidR="003F1420" w:rsidRDefault="003F1420">
      <w:pPr>
        <w:jc w:val="center"/>
      </w:pPr>
    </w:p>
    <w:p w:rsidR="003F1420" w:rsidRDefault="00813594">
      <w:pPr>
        <w:jc w:val="center"/>
      </w:pPr>
      <w:r>
        <w:t>Name...................................................Signatu</w:t>
      </w:r>
      <w:r>
        <w:t>re..................................Date........................</w:t>
      </w:r>
    </w:p>
    <w:p w:rsidR="003F1420" w:rsidRDefault="00813594">
      <w:pPr>
        <w:spacing w:after="0"/>
        <w:jc w:val="center"/>
      </w:pPr>
      <w:r>
        <w:t>Please return payment and completed application form to</w:t>
      </w:r>
    </w:p>
    <w:p w:rsidR="003F1420" w:rsidRDefault="00813594">
      <w:pPr>
        <w:spacing w:after="0"/>
        <w:jc w:val="center"/>
      </w:pPr>
      <w:r>
        <w:t xml:space="preserve">Ian Darler, The Abbey stadium, Newmarket Road, Cambridge, CB5 8LN   or email ian.darler@cambridge-united.co.uk </w:t>
      </w:r>
    </w:p>
    <w:p w:rsidR="003F1420" w:rsidRDefault="00813594">
      <w:pPr>
        <w:spacing w:after="0"/>
        <w:jc w:val="center"/>
      </w:pPr>
      <w:r>
        <w:t>(Closing date 20</w:t>
      </w:r>
      <w:r>
        <w:rPr>
          <w:vertAlign w:val="superscript"/>
        </w:rPr>
        <w:t>th</w:t>
      </w:r>
      <w:r>
        <w:t xml:space="preserve"> Augu</w:t>
      </w:r>
      <w:r>
        <w:t>st 2019)</w:t>
      </w:r>
    </w:p>
    <w:p w:rsidR="003F1420" w:rsidRDefault="00813594" w:rsidP="00C1598B">
      <w:pPr>
        <w:spacing w:after="0"/>
        <w:jc w:val="center"/>
      </w:pPr>
      <w:r>
        <w:t>Tel 07747781137 (before 7pm only)</w:t>
      </w:r>
      <w:bookmarkStart w:id="0" w:name="_GoBack"/>
      <w:bookmarkEnd w:id="0"/>
    </w:p>
    <w:sectPr w:rsidR="003F14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94" w:rsidRDefault="00813594">
      <w:pPr>
        <w:spacing w:after="0" w:line="240" w:lineRule="auto"/>
      </w:pPr>
      <w:r>
        <w:separator/>
      </w:r>
    </w:p>
  </w:endnote>
  <w:endnote w:type="continuationSeparator" w:id="0">
    <w:p w:rsidR="00813594" w:rsidRDefault="008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94" w:rsidRDefault="008135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3594" w:rsidRDefault="0081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704"/>
    <w:multiLevelType w:val="multilevel"/>
    <w:tmpl w:val="FE04A3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3241BE4"/>
    <w:multiLevelType w:val="multilevel"/>
    <w:tmpl w:val="573899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55AE4301"/>
    <w:multiLevelType w:val="multilevel"/>
    <w:tmpl w:val="795E89E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420"/>
    <w:rsid w:val="002B6CCD"/>
    <w:rsid w:val="003F1420"/>
    <w:rsid w:val="00813594"/>
    <w:rsid w:val="00C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C91F"/>
  <w15:docId w15:val="{2501A731-AC8C-44E2-86FB-C2F8431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Darler</dc:creator>
  <dc:description/>
  <cp:lastModifiedBy>David Matthews-Jones</cp:lastModifiedBy>
  <cp:revision>3</cp:revision>
  <dcterms:created xsi:type="dcterms:W3CDTF">2019-07-15T20:08:00Z</dcterms:created>
  <dcterms:modified xsi:type="dcterms:W3CDTF">2019-07-15T20:09:00Z</dcterms:modified>
</cp:coreProperties>
</file>